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73" w:rsidRDefault="00D95873" w:rsidP="00173613">
      <w:pPr>
        <w:jc w:val="center"/>
        <w:rPr>
          <w:rFonts w:ascii="Arial Black" w:hAnsi="Arial Black"/>
          <w:color w:val="548DD4"/>
          <w:sz w:val="28"/>
        </w:rPr>
      </w:pPr>
      <w:r w:rsidRPr="00753BEE">
        <w:rPr>
          <w:rFonts w:ascii="Arial Black" w:hAnsi="Arial Black"/>
          <w:color w:val="548DD4"/>
          <w:sz w:val="28"/>
        </w:rPr>
        <w:t xml:space="preserve">GLOSARIO DE TERMINOS </w:t>
      </w:r>
    </w:p>
    <w:p w:rsidR="00D95873" w:rsidRDefault="00D95873" w:rsidP="00173613">
      <w:pPr>
        <w:jc w:val="center"/>
        <w:rPr>
          <w:rFonts w:ascii="Arial Black" w:hAnsi="Arial Black"/>
          <w:color w:val="548DD4"/>
          <w:sz w:val="28"/>
        </w:rPr>
      </w:pPr>
      <w:r>
        <w:rPr>
          <w:rFonts w:ascii="Arial Black" w:hAnsi="Arial Black"/>
          <w:color w:val="548DD4"/>
          <w:sz w:val="28"/>
        </w:rPr>
        <w:t>CITOLOGÍA</w:t>
      </w:r>
    </w:p>
    <w:p w:rsidR="00D95873" w:rsidRPr="00753BEE" w:rsidRDefault="00D95873" w:rsidP="00173613">
      <w:pPr>
        <w:jc w:val="center"/>
        <w:rPr>
          <w:rFonts w:ascii="Arial Black" w:hAnsi="Arial Black"/>
          <w:color w:val="548DD4"/>
          <w:sz w:val="28"/>
        </w:rPr>
      </w:pPr>
    </w:p>
    <w:p w:rsidR="00D95873" w:rsidRDefault="00D95873" w:rsidP="00173613">
      <w:pPr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CITOLOGIA</w:t>
      </w:r>
    </w:p>
    <w:p w:rsidR="00D95873" w:rsidRDefault="00D9587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</w:rPr>
        <w:t>ANAPLASIA</w:t>
      </w:r>
    </w:p>
    <w:p w:rsidR="00D95873" w:rsidRDefault="00D9587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PLEOMORFISMO</w:t>
      </w:r>
    </w:p>
    <w:p w:rsidR="00D95873" w:rsidRDefault="00D9587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ALTERACIÓN NUCLEO/CITOPLASMA</w:t>
      </w:r>
    </w:p>
    <w:p w:rsidR="00D95873" w:rsidRDefault="00D9587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MITOSIS ANORMAL</w:t>
      </w:r>
    </w:p>
    <w:p w:rsidR="00D95873" w:rsidRDefault="00D9587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HIPERCROMATISMO CELULAR</w:t>
      </w:r>
    </w:p>
    <w:p w:rsidR="00D95873" w:rsidRDefault="00D9587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PÚSTULA</w:t>
      </w:r>
    </w:p>
    <w:p w:rsidR="00D95873" w:rsidRDefault="00D9587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MÁCULA</w:t>
      </w:r>
    </w:p>
    <w:p w:rsidR="00D95873" w:rsidRDefault="00D9587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PÁPULA</w:t>
      </w:r>
    </w:p>
    <w:p w:rsidR="00D95873" w:rsidRDefault="00D9587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VESICULA</w:t>
      </w:r>
    </w:p>
    <w:p w:rsidR="00D95873" w:rsidRDefault="00D9587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BULLA</w:t>
      </w:r>
    </w:p>
    <w:p w:rsidR="00D95873" w:rsidRDefault="00D95873" w:rsidP="00173613">
      <w:pPr>
        <w:jc w:val="both"/>
        <w:rPr>
          <w:rFonts w:ascii="Arial Black" w:hAnsi="Arial Black"/>
          <w:szCs w:val="24"/>
          <w:lang w:val="es-VE"/>
        </w:rPr>
      </w:pPr>
      <w:r>
        <w:rPr>
          <w:rFonts w:ascii="Arial Black" w:hAnsi="Arial Black"/>
          <w:szCs w:val="24"/>
          <w:lang w:val="es-VE"/>
        </w:rPr>
        <w:t>AMPOLLA</w:t>
      </w:r>
    </w:p>
    <w:p w:rsidR="00D95873" w:rsidRPr="00173613" w:rsidRDefault="00D95873" w:rsidP="00173613">
      <w:pPr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  <w:lang w:val="es-VE"/>
        </w:rPr>
        <w:t>COSTRA</w:t>
      </w:r>
    </w:p>
    <w:p w:rsidR="00D95873" w:rsidRDefault="00D95873" w:rsidP="00173613">
      <w:pPr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PÉNFIGO</w:t>
      </w:r>
    </w:p>
    <w:p w:rsidR="00D95873" w:rsidRDefault="00D95873" w:rsidP="00173613">
      <w:pPr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VARICELA ZOSTER</w:t>
      </w:r>
    </w:p>
    <w:p w:rsidR="00D95873" w:rsidRDefault="00D95873" w:rsidP="00173613">
      <w:pPr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VIRUS DE HERPES HOMINIS</w:t>
      </w:r>
    </w:p>
    <w:p w:rsidR="00D95873" w:rsidRDefault="00D95873" w:rsidP="00173613">
      <w:pPr>
        <w:jc w:val="both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POLICROMATISMO</w:t>
      </w:r>
    </w:p>
    <w:p w:rsidR="00D95873" w:rsidRPr="00173613" w:rsidRDefault="00D95873" w:rsidP="00173613">
      <w:pPr>
        <w:jc w:val="both"/>
        <w:rPr>
          <w:rFonts w:ascii="Arial Black" w:hAnsi="Arial Black"/>
          <w:szCs w:val="24"/>
        </w:rPr>
      </w:pPr>
    </w:p>
    <w:sectPr w:rsidR="00D95873" w:rsidRPr="00173613" w:rsidSect="00CD1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7D61"/>
    <w:multiLevelType w:val="hybridMultilevel"/>
    <w:tmpl w:val="4B7EB9E0"/>
    <w:lvl w:ilvl="0" w:tplc="623AA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21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AB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C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42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EF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0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89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A3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613"/>
    <w:rsid w:val="000C2879"/>
    <w:rsid w:val="00173613"/>
    <w:rsid w:val="00753BEE"/>
    <w:rsid w:val="00894525"/>
    <w:rsid w:val="00AC3F87"/>
    <w:rsid w:val="00CD1028"/>
    <w:rsid w:val="00D9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028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38</Words>
  <Characters>213</Characters>
  <Application>Microsoft Office Outlook</Application>
  <DocSecurity>0</DocSecurity>
  <Lines>0</Lines>
  <Paragraphs>0</Paragraphs>
  <ScaleCrop>false</ScaleCrop>
  <Company>Facultad de Odontologia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GLOSARIO DE TERMINOS </dc:title>
  <dc:subject/>
  <dc:creator>Anatomia Patologica PC</dc:creator>
  <cp:keywords/>
  <dc:description/>
  <cp:lastModifiedBy>usuario</cp:lastModifiedBy>
  <cp:revision>2</cp:revision>
  <dcterms:created xsi:type="dcterms:W3CDTF">2013-11-19T19:49:00Z</dcterms:created>
  <dcterms:modified xsi:type="dcterms:W3CDTF">2013-11-19T19:49:00Z</dcterms:modified>
</cp:coreProperties>
</file>